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A1F" w14:textId="77777777" w:rsidR="00C23AC3" w:rsidRDefault="00C23AC3" w:rsidP="0024711C">
      <w:pPr>
        <w:spacing w:line="276" w:lineRule="auto"/>
        <w:rPr>
          <w:lang w:val="et-EE"/>
        </w:rPr>
      </w:pPr>
    </w:p>
    <w:p w14:paraId="643CFA8B" w14:textId="77777777" w:rsidR="00C23AC3" w:rsidRDefault="00C23AC3" w:rsidP="0024711C">
      <w:pPr>
        <w:spacing w:line="276" w:lineRule="auto"/>
        <w:rPr>
          <w:lang w:val="et-EE"/>
        </w:rPr>
      </w:pPr>
    </w:p>
    <w:p w14:paraId="12648236" w14:textId="77777777" w:rsidR="00C23AC3" w:rsidRDefault="00C23AC3" w:rsidP="0024711C">
      <w:pPr>
        <w:spacing w:line="276" w:lineRule="auto"/>
        <w:rPr>
          <w:lang w:val="et-EE"/>
        </w:rPr>
      </w:pPr>
    </w:p>
    <w:p w14:paraId="34E411AF" w14:textId="77777777" w:rsidR="00026790" w:rsidRDefault="00971311" w:rsidP="0024711C">
      <w:pPr>
        <w:spacing w:line="276" w:lineRule="auto"/>
        <w:rPr>
          <w:lang w:val="et-EE"/>
        </w:rPr>
      </w:pPr>
      <w:r>
        <w:rPr>
          <w:lang w:val="et-EE"/>
        </w:rPr>
        <w:t>MTÜ Rae Golfiklubi kaptenitele</w:t>
      </w:r>
    </w:p>
    <w:p w14:paraId="2C8725AA" w14:textId="77777777" w:rsidR="00026790" w:rsidRDefault="00026790" w:rsidP="0024711C">
      <w:pPr>
        <w:spacing w:line="276" w:lineRule="auto"/>
        <w:rPr>
          <w:lang w:val="et-EE"/>
        </w:rPr>
      </w:pPr>
    </w:p>
    <w:p w14:paraId="57BCC259" w14:textId="77777777" w:rsidR="00422E9F" w:rsidRDefault="00422E9F" w:rsidP="0024711C">
      <w:pPr>
        <w:spacing w:line="276" w:lineRule="auto"/>
        <w:rPr>
          <w:lang w:val="et-EE"/>
        </w:rPr>
      </w:pPr>
    </w:p>
    <w:p w14:paraId="7F78B721" w14:textId="77777777" w:rsidR="009253A8" w:rsidRDefault="00422E9F" w:rsidP="0024711C">
      <w:pPr>
        <w:spacing w:line="276" w:lineRule="auto"/>
        <w:rPr>
          <w:lang w:val="et-EE"/>
        </w:rPr>
      </w:pPr>
      <w:r>
        <w:rPr>
          <w:lang w:val="et-EE"/>
        </w:rPr>
        <w:t>AVALDUS</w:t>
      </w:r>
    </w:p>
    <w:p w14:paraId="55167548" w14:textId="77777777" w:rsidR="00026790" w:rsidRDefault="00000000" w:rsidP="0024711C">
      <w:pPr>
        <w:spacing w:line="276" w:lineRule="auto"/>
        <w:jc w:val="right"/>
        <w:rPr>
          <w:lang w:val="et-EE"/>
        </w:rPr>
      </w:pPr>
      <w:sdt>
        <w:sdtPr>
          <w:rPr>
            <w:lang w:val="et-EE"/>
          </w:rPr>
          <w:alias w:val="Kuupäev"/>
          <w:tag w:val="Kuupäev"/>
          <w:id w:val="1459761805"/>
          <w:lock w:val="sdtLocked"/>
          <w:placeholder>
            <w:docPart w:val="64014CA6D1EB467A81A48432032C3E88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__.__.____</w:t>
          </w:r>
        </w:sdtContent>
      </w:sdt>
    </w:p>
    <w:p w14:paraId="599E3494" w14:textId="77777777" w:rsidR="00026790" w:rsidRDefault="00026790" w:rsidP="0024711C">
      <w:pPr>
        <w:spacing w:line="276" w:lineRule="auto"/>
        <w:rPr>
          <w:lang w:val="et-EE"/>
        </w:rPr>
      </w:pPr>
    </w:p>
    <w:p w14:paraId="25540169" w14:textId="77777777" w:rsidR="00026790" w:rsidRDefault="00026790" w:rsidP="0024711C">
      <w:pPr>
        <w:spacing w:line="276" w:lineRule="auto"/>
        <w:rPr>
          <w:lang w:val="et-EE"/>
        </w:rPr>
      </w:pPr>
    </w:p>
    <w:p w14:paraId="22C6E559" w14:textId="77777777" w:rsidR="00026790" w:rsidRDefault="00026790" w:rsidP="0024711C">
      <w:pPr>
        <w:spacing w:line="276" w:lineRule="auto"/>
        <w:rPr>
          <w:lang w:val="et-EE"/>
        </w:rPr>
      </w:pPr>
      <w:r>
        <w:rPr>
          <w:lang w:val="et-EE"/>
        </w:rPr>
        <w:t xml:space="preserve">Palun </w:t>
      </w:r>
      <w:r w:rsidR="00971311">
        <w:rPr>
          <w:lang w:val="et-EE"/>
        </w:rPr>
        <w:t>toetada</w:t>
      </w:r>
      <w:r>
        <w:rPr>
          <w:lang w:val="et-EE"/>
        </w:rPr>
        <w:t xml:space="preserve"> </w:t>
      </w:r>
      <w:r w:rsidR="00C23AC3">
        <w:rPr>
          <w:lang w:val="et-EE"/>
        </w:rPr>
        <w:t>Rae Golfiklubi liikme</w:t>
      </w:r>
      <w:r>
        <w:rPr>
          <w:lang w:val="et-EE"/>
        </w:rPr>
        <w:t xml:space="preserve"> </w:t>
      </w:r>
      <w:sdt>
        <w:sdtPr>
          <w:rPr>
            <w:rStyle w:val="Style1"/>
          </w:rPr>
          <w:alias w:val="Nimi"/>
          <w:tag w:val="Nimi"/>
          <w:id w:val="-807935218"/>
          <w:lock w:val="sdtLocked"/>
          <w:placeholder>
            <w:docPart w:val="1167DB9500B04E51A084353C9E1E6A94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Eesnimi Perekonnanimi</w:t>
          </w:r>
        </w:sdtContent>
      </w:sdt>
      <w:r w:rsidR="00C23AC3" w:rsidRPr="00E55C7C">
        <w:rPr>
          <w:rStyle w:val="Style1"/>
          <w:b w:val="0"/>
        </w:rPr>
        <w:t>,</w:t>
      </w:r>
      <w:r w:rsidR="00971311">
        <w:rPr>
          <w:lang w:val="et-EE"/>
        </w:rPr>
        <w:t xml:space="preserve"> liikmenumber</w:t>
      </w:r>
      <w:r w:rsidR="00B93B1F">
        <w:rPr>
          <w:lang w:val="et-EE"/>
        </w:rPr>
        <w:t xml:space="preserve"> </w:t>
      </w:r>
      <w:r w:rsidR="00B93B1F" w:rsidRPr="00B93B1F">
        <w:rPr>
          <w:b/>
          <w:bCs/>
          <w:lang w:val="et-EE"/>
        </w:rPr>
        <w:t>EE–12–</w:t>
      </w:r>
      <w:sdt>
        <w:sdtPr>
          <w:rPr>
            <w:rStyle w:val="Style2"/>
          </w:rPr>
          <w:alias w:val="Liikmenumber"/>
          <w:tag w:val="Liikmenumber"/>
          <w:id w:val="-255053813"/>
          <w:lock w:val="sdtLocked"/>
          <w:placeholder>
            <w:docPart w:val="493C1E68949C46FC85577E22C1612022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0530CA" w:rsidRPr="002158E6">
            <w:rPr>
              <w:rStyle w:val="Kohatitetekst"/>
              <w:color w:val="000000" w:themeColor="text1"/>
              <w:highlight w:val="lightGray"/>
            </w:rPr>
            <w:t>_ _ _</w:t>
          </w:r>
        </w:sdtContent>
      </w:sdt>
      <w:r w:rsidR="00C23AC3">
        <w:rPr>
          <w:lang w:val="et-EE"/>
        </w:rPr>
        <w:t xml:space="preserve">, </w:t>
      </w:r>
      <w:r w:rsidR="009D0672">
        <w:rPr>
          <w:lang w:val="et-EE"/>
        </w:rPr>
        <w:t>osalemist</w:t>
      </w:r>
      <w:r w:rsidR="000530CA">
        <w:rPr>
          <w:lang w:val="et-EE"/>
        </w:rPr>
        <w:t xml:space="preserve"> </w:t>
      </w:r>
      <w:sdt>
        <w:sdtPr>
          <w:rPr>
            <w:lang w:val="et-EE"/>
          </w:rPr>
          <w:alias w:val="Kuupäev"/>
          <w:tag w:val="Kuupäev"/>
          <w:id w:val="1741449189"/>
          <w:placeholder>
            <w:docPart w:val="8EB45500525846959BA8E2AD9EB0832A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Content>
          <w:r w:rsidR="005302CA" w:rsidRPr="002158E6">
            <w:rPr>
              <w:rStyle w:val="Kohatitetekst"/>
              <w:color w:val="000000" w:themeColor="text1"/>
              <w:highlight w:val="lightGray"/>
            </w:rPr>
            <w:t>__.__.____</w:t>
          </w:r>
        </w:sdtContent>
      </w:sdt>
      <w:r w:rsidR="000530CA">
        <w:rPr>
          <w:lang w:val="et-EE"/>
        </w:rPr>
        <w:t xml:space="preserve"> kuni </w:t>
      </w:r>
      <w:sdt>
        <w:sdtPr>
          <w:rPr>
            <w:lang w:val="et-EE"/>
          </w:rPr>
          <w:alias w:val="Kuupäev"/>
          <w:tag w:val="Kuupäev"/>
          <w:id w:val="1632055011"/>
          <w:placeholder>
            <w:docPart w:val="490AB77D061B4D68B0F123EB5C5F1564"/>
          </w:placeholder>
          <w:showingPlcHdr/>
          <w:date w:fullDate="2020-06-11T00:00:00Z">
            <w:dateFormat w:val="dd.MM.yyyy"/>
            <w:lid w:val="et-EE"/>
            <w:storeMappedDataAs w:val="date"/>
            <w:calendar w:val="gregorian"/>
          </w:date>
        </w:sdtPr>
        <w:sdtContent>
          <w:r w:rsidR="005302CA" w:rsidRPr="00A27213">
            <w:rPr>
              <w:rStyle w:val="Kohatitetekst"/>
              <w:color w:val="000000" w:themeColor="text1"/>
              <w:highlight w:val="lightGray"/>
              <w:lang w:val="et-EE"/>
            </w:rPr>
            <w:t>__.__.____</w:t>
          </w:r>
        </w:sdtContent>
      </w:sdt>
      <w:r w:rsidR="000530CA">
        <w:rPr>
          <w:lang w:val="et-EE"/>
        </w:rPr>
        <w:t xml:space="preserve"> toimuval </w:t>
      </w:r>
      <w:sdt>
        <w:sdtPr>
          <w:rPr>
            <w:rStyle w:val="Style3"/>
            <w:highlight w:val="yellow"/>
          </w:rPr>
          <w:alias w:val="Võistlus"/>
          <w:tag w:val="Võistlus"/>
          <w:id w:val="-1223129703"/>
          <w:lock w:val="sdtLocked"/>
          <w:placeholder>
            <w:docPart w:val="C22506FB330D41B59A6BAB68661FB61E"/>
          </w:placeholder>
          <w:showingPlcHdr/>
          <w:text/>
        </w:sdtPr>
        <w:sdtEndPr>
          <w:rPr>
            <w:rStyle w:val="Liguvaikefont"/>
            <w:b w:val="0"/>
            <w:highlight w:val="none"/>
            <w:lang w:val="et-EE"/>
          </w:rPr>
        </w:sdtEndPr>
        <w:sdtContent>
          <w:r w:rsidR="006839DE" w:rsidRPr="00A27213">
            <w:rPr>
              <w:rStyle w:val="Kohatitetekst"/>
              <w:color w:val="000000" w:themeColor="text1"/>
              <w:highlight w:val="lightGray"/>
              <w:lang w:val="et-EE"/>
            </w:rPr>
            <w:t>võistluse nimi</w:t>
          </w:r>
        </w:sdtContent>
      </w:sdt>
      <w:r w:rsidR="009D0672">
        <w:rPr>
          <w:lang w:val="et-EE"/>
        </w:rPr>
        <w:t xml:space="preserve"> </w:t>
      </w:r>
      <w:r w:rsidR="000530CA">
        <w:rPr>
          <w:lang w:val="et-EE"/>
        </w:rPr>
        <w:t xml:space="preserve">kuni </w:t>
      </w:r>
      <w:r w:rsidR="009D0672">
        <w:rPr>
          <w:lang w:val="et-EE"/>
        </w:rPr>
        <w:t>50% ulatuses</w:t>
      </w:r>
      <w:r w:rsidR="005B2EA7" w:rsidRPr="005B2EA7">
        <w:rPr>
          <w:lang w:val="et-EE"/>
        </w:rPr>
        <w:t xml:space="preserve"> </w:t>
      </w:r>
      <w:r w:rsidR="005B2EA7">
        <w:rPr>
          <w:lang w:val="et-EE"/>
        </w:rPr>
        <w:t>võistlustasu</w:t>
      </w:r>
      <w:r w:rsidR="000530CA">
        <w:rPr>
          <w:lang w:val="et-EE"/>
        </w:rPr>
        <w:t xml:space="preserve"> summa</w:t>
      </w:r>
      <w:r w:rsidR="005B2EA7">
        <w:rPr>
          <w:lang w:val="et-EE"/>
        </w:rPr>
        <w:t>st</w:t>
      </w:r>
      <w:r>
        <w:rPr>
          <w:lang w:val="et-EE"/>
        </w:rPr>
        <w:t>.</w:t>
      </w:r>
    </w:p>
    <w:p w14:paraId="435956C2" w14:textId="77777777" w:rsidR="000530CA" w:rsidRDefault="000530CA" w:rsidP="0024711C">
      <w:pPr>
        <w:spacing w:line="276" w:lineRule="auto"/>
        <w:rPr>
          <w:lang w:val="et-EE"/>
        </w:rPr>
      </w:pPr>
    </w:p>
    <w:p w14:paraId="556218A2" w14:textId="77777777" w:rsidR="00026790" w:rsidRDefault="00026790" w:rsidP="0024711C">
      <w:pPr>
        <w:spacing w:line="276" w:lineRule="auto"/>
        <w:rPr>
          <w:lang w:val="et-EE"/>
        </w:rPr>
      </w:pPr>
      <w:r>
        <w:rPr>
          <w:lang w:val="et-EE"/>
        </w:rPr>
        <w:t>Mängija HCP</w:t>
      </w:r>
      <w:r w:rsidR="00B93B1F">
        <w:rPr>
          <w:lang w:val="et-EE"/>
        </w:rPr>
        <w:t xml:space="preserve"> indeks</w:t>
      </w:r>
      <w:r>
        <w:rPr>
          <w:lang w:val="et-EE"/>
        </w:rPr>
        <w:t xml:space="preserve"> taotluse esitamise</w:t>
      </w:r>
      <w:r w:rsidR="008B5062">
        <w:rPr>
          <w:lang w:val="et-EE"/>
        </w:rPr>
        <w:t xml:space="preserve"> hetkel</w:t>
      </w:r>
      <w:r w:rsidR="00971311">
        <w:rPr>
          <w:lang w:val="et-EE"/>
        </w:rPr>
        <w:t xml:space="preserve"> </w:t>
      </w:r>
      <w:sdt>
        <w:sdtPr>
          <w:rPr>
            <w:rStyle w:val="Style4"/>
          </w:rPr>
          <w:alias w:val="HCP indeks"/>
          <w:tag w:val="HCP indeks"/>
          <w:id w:val="891154785"/>
          <w:lock w:val="sdtLocked"/>
          <w:placeholder>
            <w:docPart w:val="D8F346D18C77411C8D439CDC3849DD1F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A27213">
            <w:rPr>
              <w:rStyle w:val="Kohatitetekst"/>
              <w:color w:val="000000" w:themeColor="text1"/>
              <w:highlight w:val="lightGray"/>
              <w:lang w:val="et-EE"/>
            </w:rPr>
            <w:t>_ _,_</w:t>
          </w:r>
        </w:sdtContent>
      </w:sdt>
      <w:r w:rsidR="00971311">
        <w:rPr>
          <w:lang w:val="et-EE"/>
        </w:rPr>
        <w:t>.</w:t>
      </w:r>
    </w:p>
    <w:p w14:paraId="2F57D59F" w14:textId="77777777" w:rsidR="00026790" w:rsidRDefault="00026790" w:rsidP="0024711C">
      <w:pPr>
        <w:spacing w:line="276" w:lineRule="auto"/>
        <w:rPr>
          <w:lang w:val="et-EE"/>
        </w:rPr>
      </w:pPr>
    </w:p>
    <w:p w14:paraId="57AAF546" w14:textId="77777777" w:rsidR="00026790" w:rsidRDefault="00026790" w:rsidP="0024711C">
      <w:pPr>
        <w:spacing w:line="276" w:lineRule="auto"/>
        <w:rPr>
          <w:lang w:val="et-EE"/>
        </w:rPr>
      </w:pPr>
    </w:p>
    <w:p w14:paraId="54906754" w14:textId="77777777" w:rsidR="00026790" w:rsidRDefault="00026790" w:rsidP="0024711C">
      <w:pPr>
        <w:spacing w:line="276" w:lineRule="auto"/>
        <w:rPr>
          <w:lang w:val="et-EE"/>
        </w:rPr>
      </w:pPr>
    </w:p>
    <w:p w14:paraId="42D8E6BE" w14:textId="77777777" w:rsidR="00026790" w:rsidRDefault="00B93B1F" w:rsidP="0024711C">
      <w:pPr>
        <w:spacing w:line="276" w:lineRule="auto"/>
        <w:rPr>
          <w:lang w:val="et-EE"/>
        </w:rPr>
      </w:pPr>
      <w:r>
        <w:rPr>
          <w:lang w:val="et-EE"/>
        </w:rPr>
        <w:t>Mängija</w:t>
      </w:r>
      <w:r w:rsidR="00026790">
        <w:rPr>
          <w:lang w:val="et-EE"/>
        </w:rPr>
        <w:t xml:space="preserve"> või </w:t>
      </w:r>
      <w:r>
        <w:rPr>
          <w:lang w:val="et-EE"/>
        </w:rPr>
        <w:t xml:space="preserve">tema </w:t>
      </w:r>
      <w:r w:rsidR="00026790">
        <w:rPr>
          <w:lang w:val="et-EE"/>
        </w:rPr>
        <w:t xml:space="preserve">esindaja </w:t>
      </w:r>
      <w:r w:rsidR="00971311">
        <w:rPr>
          <w:lang w:val="et-EE"/>
        </w:rPr>
        <w:t xml:space="preserve">nimi </w:t>
      </w:r>
      <w:sdt>
        <w:sdtPr>
          <w:rPr>
            <w:rStyle w:val="Style5"/>
          </w:rPr>
          <w:alias w:val="Nimi"/>
          <w:tag w:val="Nimi"/>
          <w:id w:val="-1361893954"/>
          <w:lock w:val="sdtLocked"/>
          <w:placeholder>
            <w:docPart w:val="6641C37AB25A42BDAA3FA0CA73DE4839"/>
          </w:placeholder>
          <w:showingPlcHdr/>
          <w:text/>
        </w:sdtPr>
        <w:sdtEndPr>
          <w:rPr>
            <w:rStyle w:val="Liguvaikefont"/>
            <w:b w:val="0"/>
            <w:lang w:val="et-EE"/>
          </w:rPr>
        </w:sdtEndPr>
        <w:sdtContent>
          <w:r w:rsidR="006839DE" w:rsidRPr="002158E6">
            <w:rPr>
              <w:rStyle w:val="Kohatitetekst"/>
              <w:color w:val="000000" w:themeColor="text1"/>
              <w:highlight w:val="lightGray"/>
            </w:rPr>
            <w:t>Eesnimi Perekonnanimi</w:t>
          </w:r>
        </w:sdtContent>
      </w:sdt>
    </w:p>
    <w:p w14:paraId="1618F013" w14:textId="77777777" w:rsidR="00026790" w:rsidRDefault="00026790" w:rsidP="0024711C">
      <w:pPr>
        <w:spacing w:line="276" w:lineRule="auto"/>
        <w:rPr>
          <w:lang w:val="et-EE"/>
        </w:rPr>
      </w:pPr>
    </w:p>
    <w:p w14:paraId="55BED5B4" w14:textId="77777777" w:rsidR="00026790" w:rsidRDefault="00026790" w:rsidP="0024711C">
      <w:pPr>
        <w:spacing w:line="276" w:lineRule="auto"/>
        <w:rPr>
          <w:lang w:val="et-EE"/>
        </w:rPr>
      </w:pPr>
    </w:p>
    <w:p w14:paraId="15193B33" w14:textId="77777777" w:rsidR="00026790" w:rsidRDefault="00026790" w:rsidP="0024711C">
      <w:pPr>
        <w:spacing w:line="276" w:lineRule="auto"/>
        <w:rPr>
          <w:lang w:val="et-EE"/>
        </w:rPr>
      </w:pPr>
    </w:p>
    <w:p w14:paraId="0400E115" w14:textId="77777777" w:rsidR="00026790" w:rsidRPr="00026790" w:rsidRDefault="009D0672" w:rsidP="0024711C">
      <w:pPr>
        <w:spacing w:line="276" w:lineRule="auto"/>
        <w:rPr>
          <w:lang w:val="et-EE"/>
        </w:rPr>
      </w:pPr>
      <w:r>
        <w:rPr>
          <w:lang w:val="et-EE"/>
        </w:rPr>
        <w:t>/allkirjastatud digitaalselt/</w:t>
      </w:r>
    </w:p>
    <w:sectPr w:rsidR="00026790" w:rsidRPr="00026790" w:rsidSect="006D5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0FF3" w14:textId="77777777" w:rsidR="00C17791" w:rsidRDefault="00C17791" w:rsidP="00A27213">
      <w:r>
        <w:separator/>
      </w:r>
    </w:p>
  </w:endnote>
  <w:endnote w:type="continuationSeparator" w:id="0">
    <w:p w14:paraId="2A0FE178" w14:textId="77777777" w:rsidR="00C17791" w:rsidRDefault="00C17791" w:rsidP="00A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59A8" w14:textId="77777777" w:rsidR="00FE3082" w:rsidRDefault="00FE308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0D9B" w14:textId="62915F31" w:rsidR="00A27213" w:rsidRPr="00A27213" w:rsidRDefault="00A27213">
    <w:pPr>
      <w:pStyle w:val="Jalus"/>
      <w:rPr>
        <w:lang w:val="et-EE"/>
      </w:rPr>
    </w:pPr>
    <w:r>
      <w:rPr>
        <w:lang w:val="et-EE"/>
      </w:rPr>
      <w:t xml:space="preserve">Digitaalselt allkirjastatud avaldus tuleb esitada meiliaadressile </w:t>
    </w:r>
    <w:hyperlink r:id="rId1" w:history="1">
      <w:r w:rsidR="00FE3082" w:rsidRPr="00760592">
        <w:rPr>
          <w:rStyle w:val="Hperlink"/>
          <w:lang w:val="et-EE"/>
        </w:rPr>
        <w:t>kapten@raegolf.ee</w:t>
      </w:r>
    </w:hyperlink>
    <w:r>
      <w:rPr>
        <w:lang w:val="et-E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7C73" w14:textId="77777777" w:rsidR="00FE3082" w:rsidRDefault="00FE308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0591" w14:textId="77777777" w:rsidR="00C17791" w:rsidRDefault="00C17791" w:rsidP="00A27213">
      <w:r>
        <w:separator/>
      </w:r>
    </w:p>
  </w:footnote>
  <w:footnote w:type="continuationSeparator" w:id="0">
    <w:p w14:paraId="7C47CF47" w14:textId="77777777" w:rsidR="00C17791" w:rsidRDefault="00C17791" w:rsidP="00A2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B252" w14:textId="77777777" w:rsidR="00FE3082" w:rsidRDefault="00FE308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91A2" w14:textId="77777777" w:rsidR="00FE3082" w:rsidRDefault="00FE308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61B" w14:textId="77777777" w:rsidR="00FE3082" w:rsidRDefault="00FE308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2081id6fpu5Ue+/6U5TgBPrkc0CPiKyIMVGC/LxFta0rkTOXL0YhaisXVMxSUNjfZQzK05Pg5An4w1I438Sig==" w:salt="4k/r1gws/zrZgaaVLwHb0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wNjK0NDU3MDA2MbVQ0lEKTi0uzszPAykwqgUAko1xViwAAAA="/>
  </w:docVars>
  <w:rsids>
    <w:rsidRoot w:val="00C45C96"/>
    <w:rsid w:val="00026790"/>
    <w:rsid w:val="000530CA"/>
    <w:rsid w:val="0015169C"/>
    <w:rsid w:val="002158E6"/>
    <w:rsid w:val="00240455"/>
    <w:rsid w:val="0024711C"/>
    <w:rsid w:val="00422E9F"/>
    <w:rsid w:val="004A39F8"/>
    <w:rsid w:val="005302CA"/>
    <w:rsid w:val="00581D35"/>
    <w:rsid w:val="005B2EA7"/>
    <w:rsid w:val="006839DE"/>
    <w:rsid w:val="0069164B"/>
    <w:rsid w:val="006D5250"/>
    <w:rsid w:val="00883D25"/>
    <w:rsid w:val="008B5062"/>
    <w:rsid w:val="009253A8"/>
    <w:rsid w:val="00941738"/>
    <w:rsid w:val="00971311"/>
    <w:rsid w:val="009D0672"/>
    <w:rsid w:val="00A27213"/>
    <w:rsid w:val="00B93B1F"/>
    <w:rsid w:val="00C07A85"/>
    <w:rsid w:val="00C17791"/>
    <w:rsid w:val="00C23AC3"/>
    <w:rsid w:val="00C45C96"/>
    <w:rsid w:val="00E55C7C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773DF"/>
  <w15:docId w15:val="{95509319-25F4-4E07-B1C6-136937A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71311"/>
    <w:rPr>
      <w:color w:val="808080"/>
    </w:rPr>
  </w:style>
  <w:style w:type="character" w:customStyle="1" w:styleId="Laad1">
    <w:name w:val="Laad1"/>
    <w:basedOn w:val="Liguvaikefont"/>
    <w:uiPriority w:val="1"/>
    <w:rsid w:val="00B93B1F"/>
    <w:rPr>
      <w:b/>
    </w:rPr>
  </w:style>
  <w:style w:type="character" w:customStyle="1" w:styleId="Laad2">
    <w:name w:val="Laad2"/>
    <w:basedOn w:val="Liguvaikefont"/>
    <w:uiPriority w:val="1"/>
    <w:rsid w:val="00B93B1F"/>
    <w:rPr>
      <w:b/>
    </w:rPr>
  </w:style>
  <w:style w:type="character" w:customStyle="1" w:styleId="Laad3">
    <w:name w:val="Laad3"/>
    <w:basedOn w:val="Liguvaikefont"/>
    <w:uiPriority w:val="1"/>
    <w:rsid w:val="00B93B1F"/>
    <w:rPr>
      <w:b/>
    </w:rPr>
  </w:style>
  <w:style w:type="character" w:customStyle="1" w:styleId="Laad4">
    <w:name w:val="Laad4"/>
    <w:basedOn w:val="Liguvaikefont"/>
    <w:uiPriority w:val="1"/>
    <w:rsid w:val="00B93B1F"/>
    <w:rPr>
      <w:b/>
    </w:rPr>
  </w:style>
  <w:style w:type="character" w:customStyle="1" w:styleId="Laad5">
    <w:name w:val="Laad5"/>
    <w:basedOn w:val="Liguvaikefont"/>
    <w:uiPriority w:val="1"/>
    <w:rsid w:val="00B93B1F"/>
    <w:rPr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16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164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Liguvaikefont"/>
    <w:uiPriority w:val="1"/>
    <w:rsid w:val="0069164B"/>
    <w:rPr>
      <w:b/>
    </w:rPr>
  </w:style>
  <w:style w:type="character" w:customStyle="1" w:styleId="Style2">
    <w:name w:val="Style2"/>
    <w:basedOn w:val="Liguvaikefont"/>
    <w:uiPriority w:val="1"/>
    <w:rsid w:val="0069164B"/>
    <w:rPr>
      <w:b/>
    </w:rPr>
  </w:style>
  <w:style w:type="character" w:customStyle="1" w:styleId="Style3">
    <w:name w:val="Style3"/>
    <w:basedOn w:val="Liguvaikefont"/>
    <w:uiPriority w:val="1"/>
    <w:rsid w:val="0069164B"/>
    <w:rPr>
      <w:b/>
    </w:rPr>
  </w:style>
  <w:style w:type="character" w:customStyle="1" w:styleId="Style4">
    <w:name w:val="Style4"/>
    <w:basedOn w:val="Liguvaikefont"/>
    <w:uiPriority w:val="1"/>
    <w:rsid w:val="0069164B"/>
    <w:rPr>
      <w:b/>
    </w:rPr>
  </w:style>
  <w:style w:type="character" w:customStyle="1" w:styleId="Style5">
    <w:name w:val="Style5"/>
    <w:basedOn w:val="Liguvaikefont"/>
    <w:uiPriority w:val="1"/>
    <w:rsid w:val="0069164B"/>
    <w:rPr>
      <w:b/>
    </w:rPr>
  </w:style>
  <w:style w:type="paragraph" w:styleId="Pis">
    <w:name w:val="header"/>
    <w:basedOn w:val="Normaallaad"/>
    <w:link w:val="PisMrk"/>
    <w:uiPriority w:val="99"/>
    <w:unhideWhenUsed/>
    <w:rsid w:val="00A2721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A27213"/>
  </w:style>
  <w:style w:type="paragraph" w:styleId="Jalus">
    <w:name w:val="footer"/>
    <w:basedOn w:val="Normaallaad"/>
    <w:link w:val="JalusMrk"/>
    <w:uiPriority w:val="99"/>
    <w:unhideWhenUsed/>
    <w:rsid w:val="00A2721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A27213"/>
  </w:style>
  <w:style w:type="character" w:styleId="Hperlink">
    <w:name w:val="Hyperlink"/>
    <w:basedOn w:val="Liguvaikefont"/>
    <w:uiPriority w:val="99"/>
    <w:unhideWhenUsed/>
    <w:rsid w:val="00A27213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2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pten@raegolf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s\Documents\Rae%20Golfiklubi\Juhatuse%20dokumendid\Avaldus-Rae-Golfiklubi-kaptenitele-voistlustasu-toetuse-saamise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14CA6D1EB467A81A48432032C3E8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243CB1F-19D4-4FCF-8FE4-7C64BAE43EF6}"/>
      </w:docPartPr>
      <w:docPartBody>
        <w:p w:rsidR="00000000" w:rsidRDefault="00000000">
          <w:pPr>
            <w:pStyle w:val="64014CA6D1EB467A81A48432032C3E88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  <w:docPart>
      <w:docPartPr>
        <w:name w:val="1167DB9500B04E51A084353C9E1E6A9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A2A5F70-DD0B-4FAB-B46A-F01B1F51CC2E}"/>
      </w:docPartPr>
      <w:docPartBody>
        <w:p w:rsidR="00000000" w:rsidRDefault="00000000">
          <w:pPr>
            <w:pStyle w:val="1167DB9500B04E51A084353C9E1E6A94"/>
          </w:pPr>
          <w:r w:rsidRPr="006839DE">
            <w:rPr>
              <w:rStyle w:val="Kohatitetekst"/>
              <w:highlight w:val="yellow"/>
            </w:rPr>
            <w:t>Eesnimi Perekonnanimi</w:t>
          </w:r>
        </w:p>
      </w:docPartBody>
    </w:docPart>
    <w:docPart>
      <w:docPartPr>
        <w:name w:val="493C1E68949C46FC85577E22C161202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B63755B-0761-43C2-B3BE-3886DF1FE74A}"/>
      </w:docPartPr>
      <w:docPartBody>
        <w:p w:rsidR="00000000" w:rsidRDefault="00000000">
          <w:pPr>
            <w:pStyle w:val="493C1E68949C46FC85577E22C1612022"/>
          </w:pPr>
          <w:r w:rsidRPr="006839DE">
            <w:rPr>
              <w:rStyle w:val="Kohatitetekst"/>
              <w:highlight w:val="yellow"/>
            </w:rPr>
            <w:t>_ _ _</w:t>
          </w:r>
        </w:p>
      </w:docPartBody>
    </w:docPart>
    <w:docPart>
      <w:docPartPr>
        <w:name w:val="8EB45500525846959BA8E2AD9EB0832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9E1390-DC02-4804-8329-57312AA6E7FB}"/>
      </w:docPartPr>
      <w:docPartBody>
        <w:p w:rsidR="00000000" w:rsidRDefault="00000000">
          <w:pPr>
            <w:pStyle w:val="8EB45500525846959BA8E2AD9EB0832A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  <w:docPart>
      <w:docPartPr>
        <w:name w:val="490AB77D061B4D68B0F123EB5C5F156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FB3782-B399-4051-91BB-9CB291830927}"/>
      </w:docPartPr>
      <w:docPartBody>
        <w:p w:rsidR="00000000" w:rsidRDefault="00000000">
          <w:pPr>
            <w:pStyle w:val="490AB77D061B4D68B0F123EB5C5F1564"/>
          </w:pPr>
          <w:r w:rsidRPr="006839DE">
            <w:rPr>
              <w:rStyle w:val="Kohatitetekst"/>
              <w:highlight w:val="yellow"/>
            </w:rPr>
            <w:t>__.__.____</w:t>
          </w:r>
        </w:p>
      </w:docPartBody>
    </w:docPart>
    <w:docPart>
      <w:docPartPr>
        <w:name w:val="C22506FB330D41B59A6BAB68661FB61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E3FAAC-B9E5-46CA-AA7E-90A96D6300AA}"/>
      </w:docPartPr>
      <w:docPartBody>
        <w:p w:rsidR="00000000" w:rsidRDefault="00000000">
          <w:pPr>
            <w:pStyle w:val="C22506FB330D41B59A6BAB68661FB61E"/>
          </w:pPr>
          <w:r w:rsidRPr="006839DE">
            <w:rPr>
              <w:rStyle w:val="Kohatitetekst"/>
              <w:highlight w:val="yellow"/>
            </w:rPr>
            <w:t>võistluse nimi</w:t>
          </w:r>
        </w:p>
      </w:docPartBody>
    </w:docPart>
    <w:docPart>
      <w:docPartPr>
        <w:name w:val="D8F346D18C77411C8D439CDC3849DD1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DCD1870-42B6-4B89-B8A8-0330E651E1FA}"/>
      </w:docPartPr>
      <w:docPartBody>
        <w:p w:rsidR="00000000" w:rsidRDefault="00000000">
          <w:pPr>
            <w:pStyle w:val="D8F346D18C77411C8D439CDC3849DD1F"/>
          </w:pPr>
          <w:r w:rsidRPr="006839DE">
            <w:rPr>
              <w:rStyle w:val="Kohatitetekst"/>
              <w:highlight w:val="yellow"/>
            </w:rPr>
            <w:t>_ _,_</w:t>
          </w:r>
        </w:p>
      </w:docPartBody>
    </w:docPart>
    <w:docPart>
      <w:docPartPr>
        <w:name w:val="6641C37AB25A42BDAA3FA0CA73DE483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3D0DE8D-3824-408E-BC13-D9A6D160EDB1}"/>
      </w:docPartPr>
      <w:docPartBody>
        <w:p w:rsidR="00000000" w:rsidRDefault="00000000">
          <w:pPr>
            <w:pStyle w:val="6641C37AB25A42BDAA3FA0CA73DE4839"/>
          </w:pPr>
          <w:r w:rsidRPr="006839DE">
            <w:rPr>
              <w:rStyle w:val="Kohatitetekst"/>
              <w:highlight w:val="yellow"/>
            </w:rPr>
            <w:t>Eesnimi Perekonnanimi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4"/>
    <w:rsid w:val="004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64014CA6D1EB467A81A48432032C3E88">
    <w:name w:val="64014CA6D1EB467A81A48432032C3E88"/>
  </w:style>
  <w:style w:type="paragraph" w:customStyle="1" w:styleId="1167DB9500B04E51A084353C9E1E6A94">
    <w:name w:val="1167DB9500B04E51A084353C9E1E6A94"/>
  </w:style>
  <w:style w:type="paragraph" w:customStyle="1" w:styleId="493C1E68949C46FC85577E22C1612022">
    <w:name w:val="493C1E68949C46FC85577E22C1612022"/>
  </w:style>
  <w:style w:type="paragraph" w:customStyle="1" w:styleId="8EB45500525846959BA8E2AD9EB0832A">
    <w:name w:val="8EB45500525846959BA8E2AD9EB0832A"/>
  </w:style>
  <w:style w:type="paragraph" w:customStyle="1" w:styleId="490AB77D061B4D68B0F123EB5C5F1564">
    <w:name w:val="490AB77D061B4D68B0F123EB5C5F1564"/>
  </w:style>
  <w:style w:type="paragraph" w:customStyle="1" w:styleId="C22506FB330D41B59A6BAB68661FB61E">
    <w:name w:val="C22506FB330D41B59A6BAB68661FB61E"/>
  </w:style>
  <w:style w:type="paragraph" w:customStyle="1" w:styleId="D8F346D18C77411C8D439CDC3849DD1F">
    <w:name w:val="D8F346D18C77411C8D439CDC3849DD1F"/>
  </w:style>
  <w:style w:type="paragraph" w:customStyle="1" w:styleId="6641C37AB25A42BDAA3FA0CA73DE4839">
    <w:name w:val="6641C37AB25A42BDAA3FA0CA73DE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6596BD008434EBA77970AEC10C7CA" ma:contentTypeVersion="11" ma:contentTypeDescription="Create a new document." ma:contentTypeScope="" ma:versionID="c8a1248238c1988a39adc3de43b42397">
  <xsd:schema xmlns:xsd="http://www.w3.org/2001/XMLSchema" xmlns:xs="http://www.w3.org/2001/XMLSchema" xmlns:p="http://schemas.microsoft.com/office/2006/metadata/properties" xmlns:ns3="14405ed7-11a6-46d2-bcbe-7d4ce5e8b36e" xmlns:ns4="6a73c725-a733-49d2-956b-df9297b5fb7b" targetNamespace="http://schemas.microsoft.com/office/2006/metadata/properties" ma:root="true" ma:fieldsID="33e820bfba2dc45775d35085092c517e" ns3:_="" ns4:_="">
    <xsd:import namespace="14405ed7-11a6-46d2-bcbe-7d4ce5e8b36e"/>
    <xsd:import namespace="6a73c725-a733-49d2-956b-df9297b5f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5ed7-11a6-46d2-bcbe-7d4ce5e8b3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c725-a733-49d2-956b-df9297b5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6635-25F6-452A-A085-AE8CCD5F6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CF7D5-65BA-4963-A2D9-A4C4A8950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7D574-9AD4-4F95-9B3A-183C2CCEE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05ed7-11a6-46d2-bcbe-7d4ce5e8b36e"/>
    <ds:schemaRef ds:uri="6a73c725-a733-49d2-956b-df9297b5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BCFFB-DCB9-4637-B19E-D7BB110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Avaldus-Rae-Golfiklubi-kaptenitele-voistlustasu-toetuse-saamiseks.dotx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Võistlustasu_toetuse_avaldus</vt:lpstr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Võistlustasu_toetuse_avaldus</dc:title>
  <dc:creator>Tõnis Nõmmik</dc:creator>
  <cp:lastModifiedBy>Tõnis Nõmmik</cp:lastModifiedBy>
  <cp:revision>2</cp:revision>
  <dcterms:created xsi:type="dcterms:W3CDTF">2023-04-29T11:59:00Z</dcterms:created>
  <dcterms:modified xsi:type="dcterms:W3CDTF">2023-04-29T12:00:00Z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0x0101005B76596BD008434EBA77970AEC10C7CA</vt:lpwstr>
  </property>
</Properties>
</file>